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DE2FBE" w:rsidRPr="00DB54EC" w:rsidTr="00771659">
        <w:trPr>
          <w:cantSplit/>
          <w:trHeight w:val="259"/>
        </w:trPr>
        <w:tc>
          <w:tcPr>
            <w:tcW w:w="10348" w:type="dxa"/>
          </w:tcPr>
          <w:p w:rsidR="00DE2FBE" w:rsidRPr="00DB54EC" w:rsidRDefault="00DB54EC" w:rsidP="00244786">
            <w:pPr>
              <w:pStyle w:val="doTitle"/>
            </w:pPr>
            <w:bookmarkStart w:id="0" w:name="bmTitle" w:colFirst="0" w:colLast="0"/>
            <w:bookmarkStart w:id="1" w:name="_GoBack" w:colFirst="0" w:colLast="0"/>
            <w:r w:rsidRPr="00771659">
              <w:rPr>
                <w:sz w:val="28"/>
              </w:rPr>
              <w:t>Toestemmingsformulier beeldmateriaal</w:t>
            </w:r>
            <w:r w:rsidR="00771659">
              <w:rPr>
                <w:sz w:val="28"/>
              </w:rPr>
              <w:t xml:space="preserve"> voor </w:t>
            </w:r>
            <w:r w:rsidR="00771659" w:rsidRPr="00771659">
              <w:rPr>
                <w:sz w:val="28"/>
              </w:rPr>
              <w:t>trainingsdoeleinden</w:t>
            </w:r>
          </w:p>
        </w:tc>
      </w:tr>
      <w:tr w:rsidR="00DE2FBE" w:rsidRPr="00DB54EC" w:rsidTr="00771659">
        <w:trPr>
          <w:cantSplit/>
          <w:trHeight w:hRule="exact" w:val="21"/>
        </w:trPr>
        <w:tc>
          <w:tcPr>
            <w:tcW w:w="10348" w:type="dxa"/>
          </w:tcPr>
          <w:p w:rsidR="00DE2FBE" w:rsidRPr="00DB54EC" w:rsidRDefault="00DE2FBE" w:rsidP="00096E1C">
            <w:pPr>
              <w:pStyle w:val="doSubTitle"/>
            </w:pPr>
            <w:bookmarkStart w:id="2" w:name="bmSubtitle" w:colFirst="0" w:colLast="0"/>
            <w:bookmarkEnd w:id="0"/>
            <w:bookmarkEnd w:id="1"/>
          </w:p>
        </w:tc>
      </w:tr>
    </w:tbl>
    <w:p w:rsidR="00CA0218" w:rsidRPr="00DB54EC" w:rsidRDefault="00CA0218" w:rsidP="00CA0218">
      <w:pPr>
        <w:ind w:left="1980"/>
        <w:rPr>
          <w:rFonts w:ascii="Arial" w:hAnsi="Arial" w:cs="Arial"/>
          <w:b/>
          <w:sz w:val="28"/>
          <w:szCs w:val="28"/>
        </w:rPr>
      </w:pPr>
      <w:bookmarkStart w:id="3" w:name="bmStart"/>
      <w:bookmarkEnd w:id="2"/>
      <w:bookmarkEnd w:id="3"/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 xml:space="preserve">Naam klant: </w:t>
      </w:r>
      <w:r w:rsidRPr="00DB54EC">
        <w:rPr>
          <w:rFonts w:ascii="Arial" w:hAnsi="Arial" w:cs="Arial"/>
          <w:sz w:val="28"/>
          <w:szCs w:val="28"/>
        </w:rPr>
        <w:tab/>
      </w:r>
      <w:r w:rsidRPr="00DB54EC">
        <w:rPr>
          <w:rFonts w:ascii="Arial" w:hAnsi="Arial" w:cs="Arial"/>
          <w:sz w:val="28"/>
          <w:szCs w:val="28"/>
        </w:rPr>
        <w:tab/>
      </w: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>Naam ouder(s) / verzorger(s):</w:t>
      </w:r>
    </w:p>
    <w:p w:rsidR="006868C7" w:rsidRPr="00DB54EC" w:rsidRDefault="006868C7" w:rsidP="006868C7">
      <w:pPr>
        <w:rPr>
          <w:rFonts w:ascii="Arial" w:hAnsi="Arial" w:cs="Arial"/>
          <w:szCs w:val="20"/>
        </w:rPr>
      </w:pPr>
      <w:r w:rsidRPr="00DB54EC">
        <w:rPr>
          <w:rFonts w:ascii="Arial" w:hAnsi="Arial" w:cs="Arial"/>
          <w:szCs w:val="20"/>
        </w:rPr>
        <w:t xml:space="preserve">*Indien van toepassing </w:t>
      </w:r>
    </w:p>
    <w:p w:rsidR="006868C7" w:rsidRPr="00DB54EC" w:rsidRDefault="006868C7" w:rsidP="00CA0218">
      <w:pPr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 xml:space="preserve">Bij deze verleen ik / verlenen wij toestemming voor het gebruik van gemaakte videobeelden ten behoeve van trainingsdoeleinden. </w:t>
      </w: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 xml:space="preserve">Het betreft de volgende opnames: </w:t>
      </w:r>
    </w:p>
    <w:p w:rsidR="00CA0218" w:rsidRPr="00DB54EC" w:rsidRDefault="00CA0218" w:rsidP="00CA0218">
      <w:pPr>
        <w:rPr>
          <w:rFonts w:ascii="Arial" w:hAnsi="Arial" w:cs="Arial"/>
          <w:szCs w:val="20"/>
        </w:rPr>
      </w:pPr>
      <w:r w:rsidRPr="00DB54EC">
        <w:rPr>
          <w:rFonts w:ascii="Arial" w:hAnsi="Arial" w:cs="Arial"/>
          <w:szCs w:val="20"/>
        </w:rPr>
        <w:t>* geef een korte omschrijving van de beelden</w:t>
      </w:r>
    </w:p>
    <w:p w:rsidR="00AB22B7" w:rsidRPr="00DB54EC" w:rsidRDefault="00AB22B7" w:rsidP="00CA0218">
      <w:pPr>
        <w:rPr>
          <w:rFonts w:ascii="Arial" w:hAnsi="Arial" w:cs="Arial"/>
          <w:szCs w:val="20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 xml:space="preserve">1. </w:t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  <w:t>_____________________________</w:t>
      </w: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>2.</w:t>
      </w:r>
      <w:r w:rsidR="00AB22B7" w:rsidRPr="00DB54EC">
        <w:rPr>
          <w:rFonts w:ascii="Arial" w:hAnsi="Arial" w:cs="Arial"/>
          <w:sz w:val="28"/>
          <w:szCs w:val="28"/>
        </w:rPr>
        <w:t xml:space="preserve"> _____________________________</w:t>
      </w: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 xml:space="preserve">3. </w:t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</w:r>
      <w:r w:rsidR="00AB22B7" w:rsidRPr="00DB54EC">
        <w:rPr>
          <w:rFonts w:ascii="Arial" w:hAnsi="Arial" w:cs="Arial"/>
          <w:sz w:val="28"/>
          <w:szCs w:val="28"/>
        </w:rPr>
        <w:softHyphen/>
        <w:t>_____________________________</w:t>
      </w: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 xml:space="preserve"> </w:t>
      </w:r>
    </w:p>
    <w:p w:rsidR="00CA0218" w:rsidRPr="00DB54EC" w:rsidRDefault="00CA0218" w:rsidP="00CA0218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>Voor training aan professionals intern</w:t>
      </w:r>
      <w:r w:rsidRPr="00DB54EC">
        <w:rPr>
          <w:rFonts w:ascii="Arial" w:hAnsi="Arial" w:cs="Arial"/>
          <w:sz w:val="28"/>
          <w:szCs w:val="28"/>
        </w:rPr>
        <w:tab/>
      </w:r>
      <w:r w:rsidRPr="00DB54EC">
        <w:rPr>
          <w:rFonts w:ascii="Arial" w:hAnsi="Arial" w:cs="Arial"/>
          <w:sz w:val="28"/>
          <w:szCs w:val="28"/>
        </w:rPr>
        <w:tab/>
        <w:t>ja / nee*</w:t>
      </w:r>
    </w:p>
    <w:p w:rsidR="00CA0218" w:rsidRPr="00DB54EC" w:rsidRDefault="00CA0218" w:rsidP="00CA0218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>Voor training aan professionals extern</w:t>
      </w:r>
      <w:r w:rsidRPr="00DB54EC">
        <w:rPr>
          <w:rFonts w:ascii="Arial" w:hAnsi="Arial" w:cs="Arial"/>
          <w:sz w:val="28"/>
          <w:szCs w:val="28"/>
        </w:rPr>
        <w:tab/>
      </w:r>
      <w:r w:rsidRPr="00DB54EC">
        <w:rPr>
          <w:rFonts w:ascii="Arial" w:hAnsi="Arial" w:cs="Arial"/>
          <w:sz w:val="28"/>
          <w:szCs w:val="28"/>
        </w:rPr>
        <w:tab/>
        <w:t>ja / nee*</w:t>
      </w: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</w:rPr>
      </w:pPr>
      <w:r w:rsidRPr="00DB54EC">
        <w:rPr>
          <w:rFonts w:ascii="Arial" w:hAnsi="Arial" w:cs="Arial"/>
        </w:rPr>
        <w:t>* Graag doorhalen wat niet van toepassing is.</w:t>
      </w: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 xml:space="preserve">Plaats: </w:t>
      </w: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>Datum:</w:t>
      </w:r>
      <w:r w:rsidRPr="00DB54EC">
        <w:rPr>
          <w:rFonts w:ascii="Arial" w:hAnsi="Arial" w:cs="Arial"/>
          <w:sz w:val="28"/>
          <w:szCs w:val="28"/>
        </w:rPr>
        <w:tab/>
      </w:r>
      <w:r w:rsidRPr="00DB54EC">
        <w:rPr>
          <w:rFonts w:ascii="Arial" w:hAnsi="Arial" w:cs="Arial"/>
          <w:sz w:val="28"/>
          <w:szCs w:val="28"/>
        </w:rPr>
        <w:tab/>
      </w:r>
      <w:r w:rsidRPr="00DB54EC">
        <w:rPr>
          <w:rFonts w:ascii="Arial" w:hAnsi="Arial" w:cs="Arial"/>
          <w:sz w:val="28"/>
          <w:szCs w:val="28"/>
        </w:rPr>
        <w:tab/>
      </w:r>
      <w:r w:rsidRPr="00DB54EC">
        <w:rPr>
          <w:rFonts w:ascii="Arial" w:hAnsi="Arial" w:cs="Arial"/>
          <w:sz w:val="28"/>
          <w:szCs w:val="28"/>
        </w:rPr>
        <w:tab/>
      </w: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>Handtekening:</w:t>
      </w: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  <w:r w:rsidRPr="00DB54EC">
        <w:rPr>
          <w:rFonts w:ascii="Arial" w:hAnsi="Arial" w:cs="Arial"/>
          <w:sz w:val="28"/>
          <w:szCs w:val="28"/>
        </w:rPr>
        <w:t>Toestemming aangevraagd door:</w:t>
      </w:r>
    </w:p>
    <w:p w:rsidR="00CA0218" w:rsidRPr="00DB54EC" w:rsidRDefault="00CA0218" w:rsidP="00CA0218">
      <w:pPr>
        <w:ind w:left="1980"/>
        <w:rPr>
          <w:rFonts w:ascii="Arial" w:hAnsi="Arial" w:cs="Arial"/>
          <w:sz w:val="28"/>
          <w:szCs w:val="28"/>
        </w:rPr>
      </w:pPr>
    </w:p>
    <w:p w:rsidR="00CA0218" w:rsidRPr="00DB54EC" w:rsidRDefault="00CA0218" w:rsidP="00CA0218">
      <w:pPr>
        <w:rPr>
          <w:rFonts w:ascii="Arial" w:hAnsi="Arial" w:cs="Arial"/>
          <w:sz w:val="28"/>
          <w:szCs w:val="28"/>
        </w:rPr>
      </w:pPr>
    </w:p>
    <w:p w:rsidR="0028142A" w:rsidRPr="00DB54EC" w:rsidRDefault="0028142A" w:rsidP="00F62835"/>
    <w:p w:rsidR="00DD15E8" w:rsidRPr="00DB54EC" w:rsidRDefault="00DD15E8" w:rsidP="0028142A"/>
    <w:sectPr w:rsidR="00DD15E8" w:rsidRPr="00DB54EC" w:rsidSect="002F5D02">
      <w:headerReference w:type="default" r:id="rId10"/>
      <w:headerReference w:type="first" r:id="rId11"/>
      <w:footerReference w:type="first" r:id="rId12"/>
      <w:pgSz w:w="11906" w:h="16838" w:code="9"/>
      <w:pgMar w:top="2835" w:right="2155" w:bottom="1520" w:left="1134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7B" w:rsidRDefault="00F92B7B" w:rsidP="008E0750">
      <w:pPr>
        <w:spacing w:line="240" w:lineRule="auto"/>
      </w:pPr>
      <w:r>
        <w:separator/>
      </w:r>
    </w:p>
  </w:endnote>
  <w:endnote w:type="continuationSeparator" w:id="0">
    <w:p w:rsidR="00F92B7B" w:rsidRDefault="00F92B7B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7"/>
      <w:gridCol w:w="2898"/>
    </w:tblGrid>
    <w:tr w:rsidR="00FD1BF1" w:rsidTr="00565EBB">
      <w:trPr>
        <w:trHeight w:val="851"/>
      </w:trPr>
      <w:tc>
        <w:tcPr>
          <w:tcW w:w="7027" w:type="dxa"/>
          <w:vAlign w:val="bottom"/>
        </w:tcPr>
        <w:p w:rsidR="00FD1BF1" w:rsidRDefault="00FD1BF1" w:rsidP="00E72EEA">
          <w:pPr>
            <w:pStyle w:val="Voettekst"/>
          </w:pPr>
          <w:bookmarkStart w:id="24" w:name="bmVisio" w:colFirst="1" w:colLast="1"/>
        </w:p>
      </w:tc>
      <w:tc>
        <w:tcPr>
          <w:tcW w:w="2898" w:type="dxa"/>
          <w:vAlign w:val="bottom"/>
        </w:tcPr>
        <w:p w:rsidR="00DB54EC" w:rsidRDefault="00DB54EC" w:rsidP="001F602D">
          <w:pPr>
            <w:pStyle w:val="doColofon"/>
          </w:pPr>
          <w:r w:rsidRPr="00DB54EC">
            <w:rPr>
              <w:b/>
            </w:rPr>
            <w:t>Koninklijke Visio</w:t>
          </w:r>
        </w:p>
        <w:p w:rsidR="00DB54EC" w:rsidRDefault="00DB54EC" w:rsidP="001F602D">
          <w:pPr>
            <w:pStyle w:val="doColofon"/>
          </w:pPr>
          <w:r>
            <w:t>expertisecentrum voor</w:t>
          </w:r>
        </w:p>
        <w:p w:rsidR="00FD1BF1" w:rsidRDefault="00DB54EC" w:rsidP="001F602D">
          <w:pPr>
            <w:pStyle w:val="doColofon"/>
          </w:pPr>
          <w:r>
            <w:t>slechtziende en blinde mensen</w:t>
          </w:r>
        </w:p>
      </w:tc>
    </w:tr>
    <w:bookmarkEnd w:id="24"/>
  </w:tbl>
  <w:p w:rsidR="00FD1BF1" w:rsidRDefault="00FD1BF1">
    <w:pPr>
      <w:pStyle w:val="Voettekst"/>
    </w:pPr>
  </w:p>
  <w:p w:rsidR="002F5D02" w:rsidRDefault="002F5D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7B" w:rsidRDefault="00F92B7B" w:rsidP="008E0750">
      <w:pPr>
        <w:spacing w:line="240" w:lineRule="auto"/>
      </w:pPr>
      <w:r>
        <w:separator/>
      </w:r>
    </w:p>
  </w:footnote>
  <w:footnote w:type="continuationSeparator" w:id="0">
    <w:p w:rsidR="00F92B7B" w:rsidRDefault="00F92B7B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82" w:rsidRDefault="00994FE6" w:rsidP="000C0F82">
    <w:pPr>
      <w:pStyle w:val="doHidden"/>
      <w:framePr w:w="226" w:wrap="around" w:vAnchor="page" w:hAnchor="page" w:x="271" w:y="556"/>
      <w:rPr>
        <w:szCs w:val="18"/>
      </w:rPr>
    </w:pPr>
    <w:bookmarkStart w:id="4" w:name="bmNextPage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E2ABDA" wp14:editId="5FE793A0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FE6" w:rsidRDefault="00994FE6" w:rsidP="00994FE6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E64ED12" wp14:editId="30E7C958">
                                <wp:extent cx="1793240" cy="607235"/>
                                <wp:effectExtent l="0" t="0" r="0" b="254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2ABDA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:rsidR="00994FE6" w:rsidRDefault="00994FE6" w:rsidP="00994FE6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E64ED12" wp14:editId="30E7C958">
                          <wp:extent cx="1793240" cy="607235"/>
                          <wp:effectExtent l="0" t="0" r="0" b="254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C0F82">
      <w:t xml:space="preserve">  </w:t>
    </w:r>
    <w:bookmarkEnd w:id="4"/>
  </w:p>
  <w:p w:rsidR="0068056F" w:rsidRDefault="0068056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173B43" wp14:editId="604966E2">
              <wp:simplePos x="0" y="0"/>
              <wp:positionH relativeFrom="page">
                <wp:posOffset>5181600</wp:posOffset>
              </wp:positionH>
              <wp:positionV relativeFrom="page">
                <wp:posOffset>542925</wp:posOffset>
              </wp:positionV>
              <wp:extent cx="2123280" cy="371520"/>
              <wp:effectExtent l="0" t="0" r="10795" b="12700"/>
              <wp:wrapSquare wrapText="bothSides"/>
              <wp:docPr id="3" name="Colofon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280" cy="37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3"/>
                          </w:tblGrid>
                          <w:tr w:rsidR="0068056F" w:rsidTr="00805FA5">
                            <w:tc>
                              <w:tcPr>
                                <w:tcW w:w="3333" w:type="dxa"/>
                              </w:tcPr>
                              <w:p w:rsidR="0068056F" w:rsidRDefault="00DB54EC" w:rsidP="0068056F">
                                <w:pPr>
                                  <w:pStyle w:val="doColofonPagina2"/>
                                </w:pPr>
                                <w:bookmarkStart w:id="5" w:name="bmPagina"/>
                                <w:r w:rsidRPr="00DB54EC">
                                  <w:rPr>
                                    <w:b/>
                                  </w:rPr>
                                  <w:t>Pagina</w:t>
                                </w:r>
                                <w:bookmarkEnd w:id="5"/>
                                <w:r w:rsidR="0068056F">
                                  <w:t xml:space="preserve">  </w:t>
                                </w:r>
                                <w:r w:rsidR="0068056F">
                                  <w:fldChar w:fldCharType="begin"/>
                                </w:r>
                                <w:r w:rsidR="0068056F">
                                  <w:instrText xml:space="preserve"> PAGE  \* Arabic </w:instrText>
                                </w:r>
                                <w:r w:rsidR="0068056F">
                                  <w:fldChar w:fldCharType="separate"/>
                                </w:r>
                                <w:r w:rsidR="0028142A">
                                  <w:rPr>
                                    <w:noProof/>
                                  </w:rPr>
                                  <w:t>2</w:t>
                                </w:r>
                                <w:r w:rsidR="0068056F">
                                  <w:fldChar w:fldCharType="end"/>
                                </w:r>
                                <w:r w:rsidR="0068056F">
                                  <w:t>/</w:t>
                                </w:r>
                                <w:r w:rsidR="001D09E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1D09E8">
                                  <w:rPr>
                                    <w:noProof/>
                                  </w:rPr>
                                  <w:instrText xml:space="preserve"> NUMPAGES  \* Arabic </w:instrText>
                                </w:r>
                                <w:r w:rsidR="001D09E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A0218">
                                  <w:rPr>
                                    <w:noProof/>
                                  </w:rPr>
                                  <w:t>1</w:t>
                                </w:r>
                                <w:r w:rsidR="001D09E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8056F" w:rsidTr="00CA0218">
                            <w:trPr>
                              <w:trHeight w:val="240"/>
                            </w:trPr>
                            <w:tc>
                              <w:tcPr>
                                <w:tcW w:w="3333" w:type="dxa"/>
                              </w:tcPr>
                              <w:p w:rsidR="0068056F" w:rsidRDefault="00DB54EC" w:rsidP="0068056F">
                                <w:pPr>
                                  <w:pStyle w:val="doColofonPagina2"/>
                                </w:pPr>
                                <w:bookmarkStart w:id="6" w:name="bmDate2" w:colFirst="0" w:colLast="0"/>
                                <w:r w:rsidRPr="00DB54EC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t xml:space="preserve">  12 december 2014</w:t>
                                </w:r>
                              </w:p>
                            </w:tc>
                          </w:tr>
                          <w:bookmarkEnd w:id="6"/>
                        </w:tbl>
                        <w:p w:rsidR="0068056F" w:rsidRDefault="006805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73B43" id="ColofonNextPage" o:spid="_x0000_s1027" type="#_x0000_t202" style="position:absolute;margin-left:408pt;margin-top:42.75pt;width:167.2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" filled="f" stroked="f" strokeweight=".5pt">
              <v:textbox style="mso-fit-shape-to-text:t"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333"/>
                    </w:tblGrid>
                    <w:tr w:rsidR="0068056F" w:rsidTr="00805FA5">
                      <w:tc>
                        <w:tcPr>
                          <w:tcW w:w="3333" w:type="dxa"/>
                        </w:tcPr>
                        <w:p w:rsidR="0068056F" w:rsidRDefault="00DB54EC" w:rsidP="0068056F">
                          <w:pPr>
                            <w:pStyle w:val="doColofonPagina2"/>
                          </w:pPr>
                          <w:bookmarkStart w:id="7" w:name="bmPagina"/>
                          <w:r w:rsidRPr="00DB54EC">
                            <w:rPr>
                              <w:b/>
                            </w:rPr>
                            <w:t>Pagina</w:t>
                          </w:r>
                          <w:bookmarkEnd w:id="7"/>
                          <w:r w:rsidR="0068056F">
                            <w:t xml:space="preserve">  </w:t>
                          </w:r>
                          <w:r w:rsidR="0068056F">
                            <w:fldChar w:fldCharType="begin"/>
                          </w:r>
                          <w:r w:rsidR="0068056F">
                            <w:instrText xml:space="preserve"> PAGE  \* Arabic </w:instrText>
                          </w:r>
                          <w:r w:rsidR="0068056F">
                            <w:fldChar w:fldCharType="separate"/>
                          </w:r>
                          <w:r w:rsidR="0028142A">
                            <w:rPr>
                              <w:noProof/>
                            </w:rPr>
                            <w:t>2</w:t>
                          </w:r>
                          <w:r w:rsidR="0068056F">
                            <w:fldChar w:fldCharType="end"/>
                          </w:r>
                          <w:r w:rsidR="0068056F">
                            <w:t>/</w:t>
                          </w:r>
                          <w:r w:rsidR="001D09E8">
                            <w:rPr>
                              <w:noProof/>
                            </w:rPr>
                            <w:fldChar w:fldCharType="begin"/>
                          </w:r>
                          <w:r w:rsidR="001D09E8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D09E8">
                            <w:rPr>
                              <w:noProof/>
                            </w:rPr>
                            <w:fldChar w:fldCharType="separate"/>
                          </w:r>
                          <w:r w:rsidR="00CA0218">
                            <w:rPr>
                              <w:noProof/>
                            </w:rPr>
                            <w:t>1</w:t>
                          </w:r>
                          <w:r w:rsidR="001D09E8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68056F" w:rsidTr="00CA0218">
                      <w:trPr>
                        <w:trHeight w:val="240"/>
                      </w:trPr>
                      <w:tc>
                        <w:tcPr>
                          <w:tcW w:w="3333" w:type="dxa"/>
                        </w:tcPr>
                        <w:p w:rsidR="0068056F" w:rsidRDefault="00DB54EC" w:rsidP="0068056F">
                          <w:pPr>
                            <w:pStyle w:val="doColofonPagina2"/>
                          </w:pPr>
                          <w:bookmarkStart w:id="8" w:name="bmDate2" w:colFirst="0" w:colLast="0"/>
                          <w:r w:rsidRPr="00DB54EC">
                            <w:rPr>
                              <w:b/>
                            </w:rPr>
                            <w:t>Datum</w:t>
                          </w:r>
                          <w:r>
                            <w:t xml:space="preserve">  12 december 2014</w:t>
                          </w:r>
                        </w:p>
                      </w:tc>
                    </w:tr>
                    <w:bookmarkEnd w:id="8"/>
                  </w:tbl>
                  <w:p w:rsidR="0068056F" w:rsidRDefault="0068056F"/>
                </w:txbxContent>
              </v:textbox>
              <w10:wrap type="square" anchorx="page" anchory="page"/>
            </v:shape>
          </w:pict>
        </mc:Fallback>
      </mc:AlternateContent>
    </w:r>
  </w:p>
  <w:p w:rsidR="0068056F" w:rsidRDefault="006805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8C" w:rsidRDefault="00024408" w:rsidP="00F11A8C">
    <w:pPr>
      <w:pStyle w:val="doHidden"/>
      <w:framePr w:w="226" w:wrap="around" w:vAnchor="page" w:hAnchor="page" w:x="271" w:y="556"/>
      <w:rPr>
        <w:szCs w:val="18"/>
      </w:rPr>
    </w:pPr>
    <w:bookmarkStart w:id="9" w:name="bmFirstPage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AFCDB5E" wp14:editId="51789B3C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1A8C" w:rsidRDefault="00495AA4">
                          <w:bookmarkStart w:id="10" w:name="Logo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2AD5D6E8" wp14:editId="68A24BEF">
                                <wp:extent cx="1793240" cy="607235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DB5E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8" type="#_x0000_t202" style="position:absolute;left:0;text-align:left;margin-left:46.5pt;margin-top:48.75pt;width:141.7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6/dw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" filled="f" stroked="f" strokeweight=".5pt">
              <v:textbox inset="0,0,0,0">
                <w:txbxContent>
                  <w:p w:rsidR="00F11A8C" w:rsidRDefault="00495AA4">
                    <w:bookmarkStart w:id="11" w:name="Logo"/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2AD5D6E8" wp14:editId="68A24BEF">
                          <wp:extent cx="1793240" cy="607235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11A8C">
      <w:t xml:space="preserve">  </w:t>
    </w:r>
    <w:bookmarkEnd w:id="9"/>
  </w:p>
  <w:p w:rsidR="008E0750" w:rsidRDefault="00260A50" w:rsidP="0054540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AE830D4" wp14:editId="58A5FB4C">
              <wp:simplePos x="0" y="0"/>
              <wp:positionH relativeFrom="page">
                <wp:posOffset>5181600</wp:posOffset>
              </wp:positionH>
              <wp:positionV relativeFrom="page">
                <wp:posOffset>542925</wp:posOffset>
              </wp:positionV>
              <wp:extent cx="2123280" cy="1247760"/>
              <wp:effectExtent l="0" t="0" r="10795" b="228600"/>
              <wp:wrapSquare wrapText="bothSides"/>
              <wp:docPr id="1" name="Colofo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280" cy="1247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bottom w:w="57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49"/>
                          </w:tblGrid>
                          <w:tr w:rsidR="00F04B32" w:rsidTr="00CA0218">
                            <w:trPr>
                              <w:cantSplit/>
                              <w:trHeight w:val="240"/>
                            </w:trPr>
                            <w:tc>
                              <w:tcPr>
                                <w:tcW w:w="3349" w:type="dxa"/>
                              </w:tcPr>
                              <w:p w:rsidR="00F04B32" w:rsidRDefault="00DB54EC" w:rsidP="00DB54EC">
                                <w:pPr>
                                  <w:pStyle w:val="doColofon"/>
                                </w:pPr>
                                <w:bookmarkStart w:id="12" w:name="bmAuthor" w:colFirst="0" w:colLast="0"/>
                                <w:r w:rsidRPr="00DB54EC">
                                  <w:rPr>
                                    <w:b/>
                                  </w:rPr>
                                  <w:t>Auteur</w:t>
                                </w:r>
                                <w:r>
                                  <w:t xml:space="preserve">  </w:t>
                                </w:r>
                              </w:p>
                            </w:tc>
                          </w:tr>
                          <w:tr w:rsidR="00F04B32" w:rsidTr="00CA0218">
                            <w:trPr>
                              <w:trHeight w:hRule="exact" w:val="20"/>
                            </w:trPr>
                            <w:tc>
                              <w:tcPr>
                                <w:tcW w:w="3349" w:type="dxa"/>
                              </w:tcPr>
                              <w:p w:rsidR="00F04B32" w:rsidRPr="00DB54EC" w:rsidRDefault="00F04B32" w:rsidP="00936901">
                                <w:pPr>
                                  <w:pStyle w:val="doColofon"/>
                                </w:pPr>
                                <w:bookmarkStart w:id="13" w:name="bmOurRef" w:colFirst="0" w:colLast="0"/>
                                <w:bookmarkEnd w:id="12"/>
                              </w:p>
                            </w:tc>
                          </w:tr>
                          <w:tr w:rsidR="0086367F" w:rsidTr="00CA0218">
                            <w:trPr>
                              <w:trHeight w:hRule="exact" w:val="20"/>
                            </w:trPr>
                            <w:tc>
                              <w:tcPr>
                                <w:tcW w:w="3349" w:type="dxa"/>
                              </w:tcPr>
                              <w:p w:rsidR="0086367F" w:rsidRPr="00DB54EC" w:rsidRDefault="0086367F" w:rsidP="00936901">
                                <w:pPr>
                                  <w:pStyle w:val="doColofon"/>
                                </w:pPr>
                                <w:bookmarkStart w:id="14" w:name="bmVersion" w:colFirst="0" w:colLast="0"/>
                                <w:bookmarkEnd w:id="13"/>
                              </w:p>
                            </w:tc>
                          </w:tr>
                          <w:tr w:rsidR="00805FA5" w:rsidTr="00CA0218">
                            <w:trPr>
                              <w:trHeight w:hRule="exact" w:val="20"/>
                            </w:trPr>
                            <w:tc>
                              <w:tcPr>
                                <w:tcW w:w="3349" w:type="dxa"/>
                              </w:tcPr>
                              <w:p w:rsidR="00805FA5" w:rsidRPr="00DB54EC" w:rsidRDefault="00805FA5" w:rsidP="00936901">
                                <w:pPr>
                                  <w:pStyle w:val="doColofon"/>
                                </w:pPr>
                                <w:bookmarkStart w:id="15" w:name="bmStatus" w:colFirst="0" w:colLast="0"/>
                                <w:bookmarkEnd w:id="14"/>
                              </w:p>
                            </w:tc>
                          </w:tr>
                          <w:tr w:rsidR="00805FA5" w:rsidTr="00CA0218">
                            <w:trPr>
                              <w:trHeight w:val="240"/>
                            </w:trPr>
                            <w:tc>
                              <w:tcPr>
                                <w:tcW w:w="3349" w:type="dxa"/>
                              </w:tcPr>
                              <w:p w:rsidR="00805FA5" w:rsidRDefault="00DB54EC" w:rsidP="001D09E8">
                                <w:pPr>
                                  <w:pStyle w:val="doColofon"/>
                                </w:pPr>
                                <w:bookmarkStart w:id="16" w:name="bmDate" w:colFirst="0" w:colLast="0"/>
                                <w:bookmarkEnd w:id="15"/>
                                <w:r w:rsidRPr="00DB54EC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t xml:space="preserve">  </w:t>
                                </w:r>
                              </w:p>
                            </w:tc>
                          </w:tr>
                          <w:tr w:rsidR="00805FA5" w:rsidTr="00CA0218">
                            <w:trPr>
                              <w:trHeight w:hRule="exact" w:val="20"/>
                            </w:trPr>
                            <w:tc>
                              <w:tcPr>
                                <w:tcW w:w="3349" w:type="dxa"/>
                              </w:tcPr>
                              <w:p w:rsidR="00805FA5" w:rsidRPr="00DB54EC" w:rsidRDefault="00805FA5" w:rsidP="00936901">
                                <w:pPr>
                                  <w:pStyle w:val="doColofon"/>
                                </w:pPr>
                                <w:bookmarkStart w:id="17" w:name="bmSubject" w:colFirst="0" w:colLast="0"/>
                                <w:bookmarkEnd w:id="16"/>
                              </w:p>
                            </w:tc>
                          </w:tr>
                          <w:bookmarkEnd w:id="17"/>
                        </w:tbl>
                        <w:p w:rsidR="008E0750" w:rsidRDefault="008E0750" w:rsidP="0028142A">
                          <w:pPr>
                            <w:spacing w:line="2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830D4" id="Colofon1" o:spid="_x0000_s1029" type="#_x0000_t202" style="position:absolute;margin-left:408pt;margin-top:42.75pt;width:167.2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" filled="f" stroked="f" strokeweight=".5pt">
              <v:textbox style="mso-fit-shape-to-text:t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bottom w:w="57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349"/>
                    </w:tblGrid>
                    <w:tr w:rsidR="00F04B32" w:rsidTr="00CA0218">
                      <w:trPr>
                        <w:cantSplit/>
                        <w:trHeight w:val="240"/>
                      </w:trPr>
                      <w:tc>
                        <w:tcPr>
                          <w:tcW w:w="3349" w:type="dxa"/>
                        </w:tcPr>
                        <w:p w:rsidR="00F04B32" w:rsidRDefault="00DB54EC" w:rsidP="00DB54EC">
                          <w:pPr>
                            <w:pStyle w:val="doColofon"/>
                          </w:pPr>
                          <w:bookmarkStart w:id="18" w:name="bmAuthor" w:colFirst="0" w:colLast="0"/>
                          <w:r w:rsidRPr="00DB54EC">
                            <w:rPr>
                              <w:b/>
                            </w:rPr>
                            <w:t>Auteur</w:t>
                          </w:r>
                          <w:r>
                            <w:t xml:space="preserve">  </w:t>
                          </w:r>
                        </w:p>
                      </w:tc>
                    </w:tr>
                    <w:tr w:rsidR="00F04B32" w:rsidTr="00CA0218">
                      <w:trPr>
                        <w:trHeight w:hRule="exact" w:val="20"/>
                      </w:trPr>
                      <w:tc>
                        <w:tcPr>
                          <w:tcW w:w="3349" w:type="dxa"/>
                        </w:tcPr>
                        <w:p w:rsidR="00F04B32" w:rsidRPr="00DB54EC" w:rsidRDefault="00F04B32" w:rsidP="00936901">
                          <w:pPr>
                            <w:pStyle w:val="doColofon"/>
                          </w:pPr>
                          <w:bookmarkStart w:id="19" w:name="bmOurRef" w:colFirst="0" w:colLast="0"/>
                          <w:bookmarkEnd w:id="18"/>
                        </w:p>
                      </w:tc>
                    </w:tr>
                    <w:tr w:rsidR="0086367F" w:rsidTr="00CA0218">
                      <w:trPr>
                        <w:trHeight w:hRule="exact" w:val="20"/>
                      </w:trPr>
                      <w:tc>
                        <w:tcPr>
                          <w:tcW w:w="3349" w:type="dxa"/>
                        </w:tcPr>
                        <w:p w:rsidR="0086367F" w:rsidRPr="00DB54EC" w:rsidRDefault="0086367F" w:rsidP="00936901">
                          <w:pPr>
                            <w:pStyle w:val="doColofon"/>
                          </w:pPr>
                          <w:bookmarkStart w:id="20" w:name="bmVersion" w:colFirst="0" w:colLast="0"/>
                          <w:bookmarkEnd w:id="19"/>
                        </w:p>
                      </w:tc>
                    </w:tr>
                    <w:tr w:rsidR="00805FA5" w:rsidTr="00CA0218">
                      <w:trPr>
                        <w:trHeight w:hRule="exact" w:val="20"/>
                      </w:trPr>
                      <w:tc>
                        <w:tcPr>
                          <w:tcW w:w="3349" w:type="dxa"/>
                        </w:tcPr>
                        <w:p w:rsidR="00805FA5" w:rsidRPr="00DB54EC" w:rsidRDefault="00805FA5" w:rsidP="00936901">
                          <w:pPr>
                            <w:pStyle w:val="doColofon"/>
                          </w:pPr>
                          <w:bookmarkStart w:id="21" w:name="bmStatus" w:colFirst="0" w:colLast="0"/>
                          <w:bookmarkEnd w:id="20"/>
                        </w:p>
                      </w:tc>
                    </w:tr>
                    <w:tr w:rsidR="00805FA5" w:rsidTr="00CA0218">
                      <w:trPr>
                        <w:trHeight w:val="240"/>
                      </w:trPr>
                      <w:tc>
                        <w:tcPr>
                          <w:tcW w:w="3349" w:type="dxa"/>
                        </w:tcPr>
                        <w:p w:rsidR="00805FA5" w:rsidRDefault="00DB54EC" w:rsidP="001D09E8">
                          <w:pPr>
                            <w:pStyle w:val="doColofon"/>
                          </w:pPr>
                          <w:bookmarkStart w:id="22" w:name="bmDate" w:colFirst="0" w:colLast="0"/>
                          <w:bookmarkEnd w:id="21"/>
                          <w:r w:rsidRPr="00DB54EC">
                            <w:rPr>
                              <w:b/>
                            </w:rPr>
                            <w:t>Datum</w:t>
                          </w:r>
                          <w:r>
                            <w:t xml:space="preserve">  </w:t>
                          </w:r>
                        </w:p>
                      </w:tc>
                    </w:tr>
                    <w:tr w:rsidR="00805FA5" w:rsidTr="00CA0218">
                      <w:trPr>
                        <w:trHeight w:hRule="exact" w:val="20"/>
                      </w:trPr>
                      <w:tc>
                        <w:tcPr>
                          <w:tcW w:w="3349" w:type="dxa"/>
                        </w:tcPr>
                        <w:p w:rsidR="00805FA5" w:rsidRPr="00DB54EC" w:rsidRDefault="00805FA5" w:rsidP="00936901">
                          <w:pPr>
                            <w:pStyle w:val="doColofon"/>
                          </w:pPr>
                          <w:bookmarkStart w:id="23" w:name="bmSubject" w:colFirst="0" w:colLast="0"/>
                          <w:bookmarkEnd w:id="22"/>
                        </w:p>
                      </w:tc>
                    </w:tr>
                    <w:bookmarkEnd w:id="23"/>
                  </w:tbl>
                  <w:p w:rsidR="008E0750" w:rsidRDefault="008E0750" w:rsidP="0028142A">
                    <w:pPr>
                      <w:spacing w:line="20" w:lineRule="exac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F63"/>
    <w:multiLevelType w:val="hybridMultilevel"/>
    <w:tmpl w:val="9CA4D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8417e18-7dd4-46b3-8e9b-782c92dfa61a&lt;/ID&gt;_x000d__x000a_  &lt;profileAlias&gt;EP&lt;/profileAlias&gt;_x000d__x000a_  &lt;Division&gt;Bedrijfsbureau&lt;/Division&gt;_x000d__x000a_  &lt;Location&gt;Huizen&lt;/Location&gt;_x000d__x000a_  &lt;Department&gt;Visio Academie&lt;/Department&gt;_x000d__x000a_  &lt;Functie&gt;Opleidingsadviseur&lt;/Functie&gt;_x000d__x000a_  &lt;txtSignerName&gt;Esther Post&lt;/txtSignerName&gt;_x000d__x000a_  &lt;txtTelephone&gt;0885855218&lt;/txtTelephone&gt;_x000d__x000a_  &lt;txtEmail&gt;estherpost@visio.org&lt;/txtEmail&gt;_x000d__x000a_&lt;/Profile&gt;"/>
  </w:docVars>
  <w:rsids>
    <w:rsidRoot w:val="00CA0218"/>
    <w:rsid w:val="000038EA"/>
    <w:rsid w:val="00024408"/>
    <w:rsid w:val="000414B3"/>
    <w:rsid w:val="000445D9"/>
    <w:rsid w:val="00045387"/>
    <w:rsid w:val="00047134"/>
    <w:rsid w:val="000619B3"/>
    <w:rsid w:val="000910DB"/>
    <w:rsid w:val="00096E1C"/>
    <w:rsid w:val="00097567"/>
    <w:rsid w:val="000B2DE9"/>
    <w:rsid w:val="000C0F82"/>
    <w:rsid w:val="000E0611"/>
    <w:rsid w:val="001425CD"/>
    <w:rsid w:val="00177D54"/>
    <w:rsid w:val="00195D91"/>
    <w:rsid w:val="001962DA"/>
    <w:rsid w:val="001C25CC"/>
    <w:rsid w:val="001D09E8"/>
    <w:rsid w:val="001D397E"/>
    <w:rsid w:val="001E118A"/>
    <w:rsid w:val="001F30D0"/>
    <w:rsid w:val="001F602D"/>
    <w:rsid w:val="00244786"/>
    <w:rsid w:val="00260A50"/>
    <w:rsid w:val="0028142A"/>
    <w:rsid w:val="00287E07"/>
    <w:rsid w:val="00295D12"/>
    <w:rsid w:val="002A4AA3"/>
    <w:rsid w:val="002D68B3"/>
    <w:rsid w:val="002D72AF"/>
    <w:rsid w:val="002F5D02"/>
    <w:rsid w:val="002F7B4F"/>
    <w:rsid w:val="003061D6"/>
    <w:rsid w:val="00323F8E"/>
    <w:rsid w:val="00365E45"/>
    <w:rsid w:val="00370E08"/>
    <w:rsid w:val="00375BBE"/>
    <w:rsid w:val="00382A96"/>
    <w:rsid w:val="00397439"/>
    <w:rsid w:val="003A3825"/>
    <w:rsid w:val="003D3DA8"/>
    <w:rsid w:val="003D4FDA"/>
    <w:rsid w:val="0041032B"/>
    <w:rsid w:val="004212E5"/>
    <w:rsid w:val="004325FB"/>
    <w:rsid w:val="00435C7A"/>
    <w:rsid w:val="0044094F"/>
    <w:rsid w:val="004737B6"/>
    <w:rsid w:val="00495AA4"/>
    <w:rsid w:val="005016C6"/>
    <w:rsid w:val="00515D1F"/>
    <w:rsid w:val="00545407"/>
    <w:rsid w:val="00563409"/>
    <w:rsid w:val="00565A26"/>
    <w:rsid w:val="00565EBB"/>
    <w:rsid w:val="00566BE3"/>
    <w:rsid w:val="00574CA9"/>
    <w:rsid w:val="005849C6"/>
    <w:rsid w:val="00594B92"/>
    <w:rsid w:val="005973A0"/>
    <w:rsid w:val="005A616E"/>
    <w:rsid w:val="005B7962"/>
    <w:rsid w:val="005E260B"/>
    <w:rsid w:val="005E60ED"/>
    <w:rsid w:val="005F3A2D"/>
    <w:rsid w:val="00606F53"/>
    <w:rsid w:val="00622BD0"/>
    <w:rsid w:val="00645FA6"/>
    <w:rsid w:val="00650627"/>
    <w:rsid w:val="00663169"/>
    <w:rsid w:val="0068056F"/>
    <w:rsid w:val="00683926"/>
    <w:rsid w:val="006868C7"/>
    <w:rsid w:val="006964AB"/>
    <w:rsid w:val="006B428F"/>
    <w:rsid w:val="006C6DAE"/>
    <w:rsid w:val="006F5C25"/>
    <w:rsid w:val="007418A6"/>
    <w:rsid w:val="007506D6"/>
    <w:rsid w:val="00771659"/>
    <w:rsid w:val="00783779"/>
    <w:rsid w:val="007847F3"/>
    <w:rsid w:val="007B75D9"/>
    <w:rsid w:val="00805FA5"/>
    <w:rsid w:val="00831A04"/>
    <w:rsid w:val="0086367F"/>
    <w:rsid w:val="0086459F"/>
    <w:rsid w:val="008A3A38"/>
    <w:rsid w:val="008B2FA7"/>
    <w:rsid w:val="008D15B1"/>
    <w:rsid w:val="008E0750"/>
    <w:rsid w:val="008E70A7"/>
    <w:rsid w:val="008F58DA"/>
    <w:rsid w:val="00917174"/>
    <w:rsid w:val="00936901"/>
    <w:rsid w:val="00946602"/>
    <w:rsid w:val="00970E09"/>
    <w:rsid w:val="00994FE6"/>
    <w:rsid w:val="009A1E33"/>
    <w:rsid w:val="009B4566"/>
    <w:rsid w:val="009C4DB1"/>
    <w:rsid w:val="00A15A3E"/>
    <w:rsid w:val="00A44E6C"/>
    <w:rsid w:val="00A577C8"/>
    <w:rsid w:val="00A61D30"/>
    <w:rsid w:val="00A67080"/>
    <w:rsid w:val="00A81328"/>
    <w:rsid w:val="00A81A5F"/>
    <w:rsid w:val="00A82C13"/>
    <w:rsid w:val="00A92F28"/>
    <w:rsid w:val="00A97AB5"/>
    <w:rsid w:val="00AB186A"/>
    <w:rsid w:val="00AB22B7"/>
    <w:rsid w:val="00AC648F"/>
    <w:rsid w:val="00AD6B77"/>
    <w:rsid w:val="00B0534E"/>
    <w:rsid w:val="00B24007"/>
    <w:rsid w:val="00B278E3"/>
    <w:rsid w:val="00B86F8C"/>
    <w:rsid w:val="00B92779"/>
    <w:rsid w:val="00BC21F9"/>
    <w:rsid w:val="00BD12D0"/>
    <w:rsid w:val="00BD1A97"/>
    <w:rsid w:val="00C1738A"/>
    <w:rsid w:val="00C175CD"/>
    <w:rsid w:val="00C30D83"/>
    <w:rsid w:val="00C3118C"/>
    <w:rsid w:val="00C53FE7"/>
    <w:rsid w:val="00C97646"/>
    <w:rsid w:val="00CA0218"/>
    <w:rsid w:val="00CD288C"/>
    <w:rsid w:val="00CD6538"/>
    <w:rsid w:val="00CF6F92"/>
    <w:rsid w:val="00D21A97"/>
    <w:rsid w:val="00D24EF1"/>
    <w:rsid w:val="00D427BB"/>
    <w:rsid w:val="00D52696"/>
    <w:rsid w:val="00D878F7"/>
    <w:rsid w:val="00D978D5"/>
    <w:rsid w:val="00DB54EC"/>
    <w:rsid w:val="00DC0C9F"/>
    <w:rsid w:val="00DC391C"/>
    <w:rsid w:val="00DD15E8"/>
    <w:rsid w:val="00DD45AD"/>
    <w:rsid w:val="00DE2FBE"/>
    <w:rsid w:val="00E72EEA"/>
    <w:rsid w:val="00E927C0"/>
    <w:rsid w:val="00EA4BCF"/>
    <w:rsid w:val="00EC356C"/>
    <w:rsid w:val="00ED0C49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92B7B"/>
    <w:rsid w:val="00FB5E3F"/>
    <w:rsid w:val="00FB7965"/>
    <w:rsid w:val="00FC6D72"/>
    <w:rsid w:val="00FD1BF1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CA28E"/>
  <w15:docId w15:val="{6227E3DE-AF5D-43A3-9A42-DA3C0BD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4EF1"/>
    <w:pPr>
      <w:spacing w:line="280" w:lineRule="atLeast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075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0750"/>
    <w:rPr>
      <w:rFonts w:ascii="Verdana" w:hAnsi="Verdana"/>
      <w:lang w:val="nl-NL"/>
    </w:rPr>
  </w:style>
  <w:style w:type="paragraph" w:customStyle="1" w:styleId="doColofon">
    <w:name w:val="doColofon"/>
    <w:basedOn w:val="Standaard"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rsid w:val="0044094F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vanish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AA4"/>
    <w:rPr>
      <w:rFonts w:ascii="Tahoma" w:hAnsi="Tahoma" w:cs="Tahoma"/>
      <w:sz w:val="16"/>
      <w:szCs w:val="16"/>
      <w:lang w:val="nl-NL"/>
    </w:rPr>
  </w:style>
  <w:style w:type="paragraph" w:customStyle="1" w:styleId="doVerzendoptie">
    <w:name w:val="doVerzendoptie"/>
    <w:basedOn w:val="Standaard"/>
    <w:qFormat/>
    <w:rsid w:val="007418A6"/>
    <w:rPr>
      <w:b/>
      <w:sz w:val="32"/>
    </w:rPr>
  </w:style>
  <w:style w:type="paragraph" w:customStyle="1" w:styleId="doAdres">
    <w:name w:val="doAdres"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qFormat/>
    <w:rsid w:val="00096E1C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qFormat/>
    <w:rsid w:val="00096E1C"/>
    <w:pPr>
      <w:spacing w:after="32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\Resources\Templates\Vrij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FE17E48F9544596D6FEDE65CAE335" ma:contentTypeVersion="4" ma:contentTypeDescription="Een nieuw document maken." ma:contentTypeScope="" ma:versionID="8c202a044c5d0c3ef458a7a4a739397b">
  <xsd:schema xmlns:xsd="http://www.w3.org/2001/XMLSchema" xmlns:xs="http://www.w3.org/2001/XMLSchema" xmlns:p="http://schemas.microsoft.com/office/2006/metadata/properties" xmlns:ns2="03d70095-f540-463c-8694-eed8572e1acf" targetNamespace="http://schemas.microsoft.com/office/2006/metadata/properties" ma:root="true" ma:fieldsID="218675ac525b10bef527e6c7bc16fd48" ns2:_="">
    <xsd:import namespace="03d70095-f540-463c-8694-eed8572e1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70095-f540-463c-8694-eed8572e1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96D76-F71E-4E19-AFC1-3F2805586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A5CBF-333A-4D62-ADD8-064F81523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3CC4-DE91-4F1B-AC5C-1255191A5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70095-f540-463c-8694-eed8572e1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VrijModel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Vrij Model</vt:lpstr>
      <vt:lpstr/>
    </vt:vector>
  </TitlesOfParts>
  <Company>Koninklijke Visio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 Model</dc:title>
  <dc:creator>Esther Post</dc:creator>
  <cp:lastModifiedBy>Michiel Tolsma</cp:lastModifiedBy>
  <cp:revision>3</cp:revision>
  <dcterms:created xsi:type="dcterms:W3CDTF">2022-06-23T08:47:00Z</dcterms:created>
  <dcterms:modified xsi:type="dcterms:W3CDTF">2022-06-23T08:48:00Z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/>
  </property>
  <property fmtid="{D5CDD505-2E9C-101B-9397-08002B2CF9AE}" pid="4" name="txtOurRef">
    <vt:lpwstr/>
  </property>
  <property fmtid="{D5CDD505-2E9C-101B-9397-08002B2CF9AE}" pid="5" name="cboSigner">
    <vt:lpwstr>EP</vt:lpwstr>
  </property>
  <property fmtid="{D5CDD505-2E9C-101B-9397-08002B2CF9AE}" pid="6" name="txtDate">
    <vt:lpwstr>12-12-2014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08417e18-7dd4-46b3-8e9b-782c92dfa61a</vt:lpwstr>
  </property>
  <property fmtid="{D5CDD505-2E9C-101B-9397-08002B2CF9AE}" pid="10" name="ContentTypeId">
    <vt:lpwstr>0x010100CE5FE17E48F9544596D6FEDE65CAE335</vt:lpwstr>
  </property>
</Properties>
</file>